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7F5488DA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DB5D29">
        <w:rPr>
          <w:rFonts w:cs="Arial"/>
          <w:b/>
          <w:noProof/>
          <w:sz w:val="28"/>
          <w:szCs w:val="28"/>
          <w:lang w:val="en-GB"/>
        </w:rPr>
        <w:t>Off and Running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06E5067E" w14:textId="4F25AC04" w:rsidR="004B6FB9" w:rsidRDefault="004B6FB9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>Deze zomer worden de Olympische Spelen in Parijs</w:t>
      </w:r>
      <w:r w:rsidRPr="004B6FB9">
        <w:rPr>
          <w:rFonts w:eastAsia="Times New Roman"/>
          <w:sz w:val="20"/>
          <w:lang w:val="en-GB"/>
        </w:rPr>
        <w:t xml:space="preserve"> </w:t>
      </w:r>
      <w:r>
        <w:rPr>
          <w:rFonts w:eastAsia="Times New Roman"/>
          <w:sz w:val="20"/>
          <w:lang w:val="en-GB"/>
        </w:rPr>
        <w:t>gehouden</w:t>
      </w:r>
      <w:r w:rsidR="00406E56">
        <w:rPr>
          <w:rFonts w:eastAsia="Times New Roman"/>
          <w:sz w:val="20"/>
          <w:lang w:val="en-GB"/>
        </w:rPr>
        <w:t>.</w:t>
      </w:r>
    </w:p>
    <w:p w14:paraId="03F7A646" w14:textId="77777777" w:rsidR="00816E9B" w:rsidRPr="00F27CCE" w:rsidRDefault="00816E9B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highlight w:val="yellow"/>
          <w:lang w:val="en-GB"/>
        </w:rPr>
      </w:pPr>
    </w:p>
    <w:p w14:paraId="02355B06" w14:textId="77777777" w:rsidR="0066503C" w:rsidRPr="00266397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lang w:val="en-GB"/>
        </w:rPr>
      </w:pPr>
      <w:r w:rsidRPr="00266397">
        <w:rPr>
          <w:rFonts w:cs="Arial"/>
          <w:b/>
          <w:sz w:val="20"/>
          <w:szCs w:val="20"/>
          <w:lang w:val="en-GB"/>
        </w:rPr>
        <w:t>ERK-niveau</w:t>
      </w:r>
    </w:p>
    <w:p w14:paraId="45F1896E" w14:textId="3E36391C" w:rsidR="00585384" w:rsidRPr="00585384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i/>
          <w:noProof/>
          <w:sz w:val="20"/>
          <w:szCs w:val="20"/>
          <w:lang w:val="en-GB"/>
        </w:rPr>
      </w:pPr>
      <w:r w:rsidRPr="00266397">
        <w:rPr>
          <w:rFonts w:cs="Arial"/>
          <w:noProof/>
          <w:sz w:val="20"/>
          <w:szCs w:val="20"/>
          <w:lang w:val="en-GB"/>
        </w:rPr>
        <w:t>Lezen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om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informatie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doen</w:t>
      </w:r>
      <w:r w:rsidR="00266397" w:rsidRPr="00266397">
        <w:rPr>
          <w:rFonts w:cs="Arial"/>
          <w:noProof/>
          <w:sz w:val="20"/>
          <w:szCs w:val="20"/>
          <w:lang w:val="en-GB"/>
        </w:rPr>
        <w:t>:</w:t>
      </w:r>
      <w:r w:rsidR="00F352B2">
        <w:rPr>
          <w:rFonts w:cs="Arial"/>
          <w:noProof/>
          <w:sz w:val="20"/>
          <w:szCs w:val="20"/>
          <w:lang w:val="en-GB"/>
        </w:rPr>
        <w:t xml:space="preserve"> </w:t>
      </w:r>
      <w:r w:rsidR="00585384" w:rsidRPr="00585384">
        <w:rPr>
          <w:rFonts w:cs="Arial"/>
          <w:i/>
          <w:noProof/>
          <w:sz w:val="20"/>
          <w:szCs w:val="20"/>
          <w:lang w:val="en-GB"/>
        </w:rPr>
        <w:t>Kan de hoofdlijn begrijpen van eenvoudige teksten in een tijdschrift, krant of op een website. (LEA2-3b)</w:t>
      </w:r>
    </w:p>
    <w:p w14:paraId="46173110" w14:textId="150FEA1C" w:rsidR="00AD3F6E" w:rsidRPr="00453317" w:rsidRDefault="00585384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i/>
          <w:noProof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/>
        </w:rPr>
        <w:t>L</w:t>
      </w:r>
      <w:r w:rsidR="005D5380" w:rsidRPr="00266397">
        <w:rPr>
          <w:rFonts w:cs="Arial"/>
          <w:noProof/>
          <w:sz w:val="20"/>
          <w:szCs w:val="20"/>
          <w:lang w:val="en-GB"/>
        </w:rPr>
        <w:t>eesstrategieën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 </w:t>
      </w:r>
      <w:r w:rsidR="005D7923" w:rsidRPr="00453317">
        <w:rPr>
          <w:rFonts w:cs="Arial"/>
          <w:i/>
          <w:noProof/>
          <w:sz w:val="20"/>
          <w:szCs w:val="20"/>
          <w:lang w:val="en-GB"/>
        </w:rPr>
        <w:t>–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Kan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zijn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of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haar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begrip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algemene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korte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teksten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over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alledaagse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onderwerpen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concrete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aard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gebruiken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om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vermoedelijke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onbekende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woord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af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leiden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uit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context.</w:t>
      </w:r>
    </w:p>
    <w:p w14:paraId="36B3C384" w14:textId="7C4206C9" w:rsidR="003D5007" w:rsidRPr="003D5007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453317">
        <w:rPr>
          <w:rFonts w:eastAsia="MS Mincho" w:cs="Arial"/>
          <w:i/>
          <w:sz w:val="20"/>
          <w:szCs w:val="20"/>
        </w:rPr>
        <w:t>Kan de betekenis van zo nu en dan voorkomende onbekende woorden afleiden uit de context en de betekenis van zinnen herleiden, op voorwaarde dat het besproken onderwerp bekend i</w:t>
      </w:r>
      <w:r w:rsidR="00453317">
        <w:rPr>
          <w:rFonts w:eastAsia="MS Mincho" w:cs="Arial"/>
          <w:i/>
          <w:sz w:val="20"/>
          <w:szCs w:val="20"/>
        </w:rPr>
        <w:t>s.</w:t>
      </w:r>
    </w:p>
    <w:p w14:paraId="56C70BAF" w14:textId="77777777" w:rsidR="009B785D" w:rsidRPr="00266397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</w:p>
    <w:p w14:paraId="01D039D8" w14:textId="77777777" w:rsidR="00292678" w:rsidRDefault="00292678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308F29A9" w14:textId="5236EE9E" w:rsidR="004B6FB9" w:rsidRPr="004B6FB9" w:rsidRDefault="004B6FB9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i/>
          <w:sz w:val="21"/>
          <w:szCs w:val="21"/>
        </w:rPr>
      </w:pPr>
      <w:r>
        <w:rPr>
          <w:rFonts w:eastAsia="MS Mincho" w:cs="Arial"/>
          <w:i/>
          <w:sz w:val="21"/>
          <w:szCs w:val="21"/>
        </w:rPr>
        <w:t>Athletes all over the world are preparing for the 2024 Paris Summer Olympics.</w:t>
      </w:r>
    </w:p>
    <w:p w14:paraId="386B6FED" w14:textId="77777777" w:rsidR="00011394" w:rsidRPr="00266397" w:rsidRDefault="00011394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51A80">
        <w:rPr>
          <w:rFonts w:cs="Arial"/>
          <w:u w:val="single"/>
          <w:lang w:val="en-GB"/>
        </w:rPr>
        <w:t>Assignment</w:t>
      </w:r>
      <w:r w:rsidR="000C4AC2" w:rsidRPr="00351A80">
        <w:rPr>
          <w:rFonts w:cs="Arial"/>
          <w:u w:val="single"/>
          <w:lang w:val="en-GB"/>
        </w:rPr>
        <w:t xml:space="preserve"> </w:t>
      </w:r>
      <w:r w:rsidRPr="00351A80">
        <w:rPr>
          <w:rFonts w:cs="Arial"/>
          <w:u w:val="single"/>
          <w:lang w:val="en-GB"/>
        </w:rPr>
        <w:t>1</w:t>
      </w:r>
    </w:p>
    <w:p w14:paraId="39471A14" w14:textId="4F413FF1" w:rsidR="0061176D" w:rsidRDefault="00DB5D29" w:rsidP="0061176D">
      <w:pPr>
        <w:spacing w:after="0" w:line="240" w:lineRule="auto"/>
      </w:pPr>
      <w:r w:rsidRPr="008F15D6">
        <w:t xml:space="preserve">Name </w:t>
      </w:r>
      <w:r>
        <w:t xml:space="preserve">5 or more </w:t>
      </w:r>
      <w:r w:rsidRPr="008F15D6">
        <w:t>sports.</w:t>
      </w:r>
    </w:p>
    <w:p w14:paraId="08162EB5" w14:textId="77777777" w:rsidR="00AD2A48" w:rsidRPr="0061176D" w:rsidRDefault="00AD2A48" w:rsidP="0061176D">
      <w:pPr>
        <w:spacing w:after="0" w:line="240" w:lineRule="auto"/>
        <w:rPr>
          <w:rStyle w:val="style-scope"/>
        </w:rPr>
      </w:pP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26B786BA" w:rsidR="007324C0" w:rsidRPr="007324C0" w:rsidRDefault="00DB5D29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eastAsia="Times New Roman"/>
          <w:b/>
          <w:bCs/>
        </w:rPr>
        <w:t>Off and Running</w:t>
      </w:r>
    </w:p>
    <w:p w14:paraId="36E5EFB6" w14:textId="77777777" w:rsidR="00AD2A48" w:rsidRDefault="00AD2A48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</w:p>
    <w:p w14:paraId="1E316043" w14:textId="7A6B4541" w:rsidR="004B6FB9" w:rsidRDefault="004B6FB9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  <w:r w:rsidRPr="008F15D6">
        <w:t xml:space="preserve">The </w:t>
      </w:r>
      <w:r w:rsidR="00FF017F">
        <w:t xml:space="preserve">2024 Summer </w:t>
      </w:r>
      <w:r w:rsidRPr="008F15D6">
        <w:t>Olympic</w:t>
      </w:r>
      <w:r w:rsidR="00FF017F">
        <w:t>s will</w:t>
      </w:r>
      <w:r>
        <w:t xml:space="preserve"> be held in Paris.</w:t>
      </w:r>
    </w:p>
    <w:p w14:paraId="548B9459" w14:textId="38FEF792" w:rsidR="004B6FB9" w:rsidRDefault="009D62CD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  <w:hyperlink r:id="rId11" w:history="1">
        <w:r w:rsidR="004B6FB9" w:rsidRPr="004B6FB9">
          <w:rPr>
            <w:rStyle w:val="Hyperlink"/>
          </w:rPr>
          <w:t>Meet Evan Dunfee</w:t>
        </w:r>
      </w:hyperlink>
      <w:r w:rsidR="004B6FB9">
        <w:t>. He is</w:t>
      </w:r>
      <w:r w:rsidR="004B6FB9" w:rsidRPr="008F15D6">
        <w:t xml:space="preserve"> one of the Olympic athletes of Team Canada</w:t>
      </w:r>
      <w:r w:rsidR="004B6FB9">
        <w:t>.</w:t>
      </w:r>
    </w:p>
    <w:p w14:paraId="3957EBCC" w14:textId="77777777" w:rsidR="009D56EC" w:rsidRPr="007324C0" w:rsidRDefault="009D56E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0F95CC43" w14:textId="77777777" w:rsidR="00E17FF0" w:rsidRPr="008718D4" w:rsidRDefault="00E17FF0" w:rsidP="00E17FF0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0C9EDAD" w14:textId="77777777" w:rsidR="00E17FF0" w:rsidRDefault="00E17FF0" w:rsidP="00E17FF0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 xml:space="preserve">Find the words in the text. </w:t>
      </w:r>
      <w:r w:rsidRPr="00DD4B6C">
        <w:rPr>
          <w:rFonts w:cs="Arial"/>
          <w:lang w:val="en-GB"/>
        </w:rPr>
        <w:t>Connect the words and expressions that have the same meaning.</w:t>
      </w:r>
    </w:p>
    <w:p w14:paraId="5DAFB653" w14:textId="77777777" w:rsidR="00E17FF0" w:rsidRDefault="00E17FF0" w:rsidP="00E17FF0">
      <w:pPr>
        <w:keepNext/>
        <w:spacing w:after="0" w:line="240" w:lineRule="auto"/>
        <w:ind w:right="-200"/>
        <w:rPr>
          <w:rFonts w:cs="Arial"/>
          <w:lang w:val="en-GB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DB5D29" w:rsidRPr="00E16BA6" w14:paraId="1498F654" w14:textId="77777777" w:rsidTr="00DB5D29">
        <w:tc>
          <w:tcPr>
            <w:tcW w:w="2660" w:type="dxa"/>
          </w:tcPr>
          <w:p w14:paraId="05CE9237" w14:textId="64BF938A" w:rsidR="00DB5D29" w:rsidRDefault="00DB5D29" w:rsidP="00615FC4">
            <w:pPr>
              <w:spacing w:after="0" w:line="240" w:lineRule="auto"/>
              <w:ind w:left="284" w:hanging="284"/>
            </w:pPr>
            <w:r w:rsidRPr="0076114D">
              <w:t>1.</w:t>
            </w:r>
            <w:r w:rsidRPr="0076114D">
              <w:tab/>
            </w:r>
            <w:r w:rsidRPr="008F15D6">
              <w:t>bullied</w:t>
            </w:r>
          </w:p>
        </w:tc>
        <w:tc>
          <w:tcPr>
            <w:tcW w:w="6804" w:type="dxa"/>
          </w:tcPr>
          <w:p w14:paraId="41EF3676" w14:textId="758365B1" w:rsidR="00DB5D29" w:rsidRDefault="00DB5D29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a</w:t>
            </w:r>
            <w:r w:rsidRPr="0076114D">
              <w:t>.</w:t>
            </w:r>
            <w:r w:rsidRPr="0076114D">
              <w:tab/>
            </w:r>
            <w:r w:rsidRPr="008F15D6">
              <w:t>the ability to move different parts of your body together easily</w:t>
            </w:r>
          </w:p>
        </w:tc>
      </w:tr>
      <w:tr w:rsidR="00DB5D29" w:rsidRPr="00E16BA6" w14:paraId="3F9142A1" w14:textId="77777777" w:rsidTr="00DB5D29">
        <w:tc>
          <w:tcPr>
            <w:tcW w:w="2660" w:type="dxa"/>
          </w:tcPr>
          <w:p w14:paraId="0DE798C1" w14:textId="248C065A" w:rsidR="00DB5D29" w:rsidRDefault="00DB5D29" w:rsidP="00615FC4">
            <w:pPr>
              <w:spacing w:after="0" w:line="240" w:lineRule="auto"/>
              <w:ind w:left="284" w:hanging="284"/>
            </w:pPr>
            <w:r>
              <w:t>2</w:t>
            </w:r>
            <w:r w:rsidRPr="0076114D">
              <w:t>.</w:t>
            </w:r>
            <w:r w:rsidRPr="0076114D">
              <w:tab/>
            </w:r>
            <w:r w:rsidRPr="008F15D6">
              <w:t>co-ordination</w:t>
            </w:r>
          </w:p>
        </w:tc>
        <w:tc>
          <w:tcPr>
            <w:tcW w:w="6804" w:type="dxa"/>
          </w:tcPr>
          <w:p w14:paraId="275DFC95" w14:textId="4CE139E6" w:rsidR="00DB5D29" w:rsidRDefault="00DB5D29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b</w:t>
            </w:r>
            <w:r w:rsidRPr="0076114D">
              <w:t>.</w:t>
            </w:r>
            <w:r w:rsidRPr="0076114D">
              <w:tab/>
            </w:r>
            <w:r w:rsidRPr="008F15D6">
              <w:t>the back part of your foot, below the ankle</w:t>
            </w:r>
          </w:p>
        </w:tc>
      </w:tr>
      <w:tr w:rsidR="00DB5D29" w:rsidRPr="00E16BA6" w14:paraId="74CC806B" w14:textId="77777777" w:rsidTr="00DB5D29">
        <w:tc>
          <w:tcPr>
            <w:tcW w:w="2660" w:type="dxa"/>
          </w:tcPr>
          <w:p w14:paraId="76E756A2" w14:textId="2ADC6FC8" w:rsidR="00DB5D29" w:rsidRDefault="00DB5D29" w:rsidP="00615FC4">
            <w:pPr>
              <w:spacing w:after="0" w:line="240" w:lineRule="auto"/>
              <w:ind w:left="284" w:hanging="284"/>
            </w:pPr>
            <w:r>
              <w:t>3</w:t>
            </w:r>
            <w:r w:rsidRPr="0076114D">
              <w:t>.</w:t>
            </w:r>
            <w:r w:rsidRPr="0076114D">
              <w:tab/>
            </w:r>
            <w:r w:rsidRPr="008F15D6">
              <w:t>competing</w:t>
            </w:r>
          </w:p>
        </w:tc>
        <w:tc>
          <w:tcPr>
            <w:tcW w:w="6804" w:type="dxa"/>
          </w:tcPr>
          <w:p w14:paraId="7D564998" w14:textId="77771D78" w:rsidR="00DB5D29" w:rsidRDefault="00DB5D29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c</w:t>
            </w:r>
            <w:r w:rsidRPr="0076114D">
              <w:t>.</w:t>
            </w:r>
            <w:r w:rsidRPr="0076114D">
              <w:tab/>
            </w:r>
            <w:r w:rsidRPr="008F15D6">
              <w:t>continued doing it</w:t>
            </w:r>
          </w:p>
        </w:tc>
      </w:tr>
      <w:tr w:rsidR="00DB5D29" w:rsidRPr="00E16BA6" w14:paraId="5D245674" w14:textId="77777777" w:rsidTr="00DB5D29">
        <w:tc>
          <w:tcPr>
            <w:tcW w:w="2660" w:type="dxa"/>
          </w:tcPr>
          <w:p w14:paraId="501EDD97" w14:textId="65B91143" w:rsidR="00DB5D29" w:rsidRDefault="00DB5D29" w:rsidP="00615FC4">
            <w:pPr>
              <w:spacing w:after="0" w:line="240" w:lineRule="auto"/>
              <w:ind w:left="284" w:hanging="284"/>
            </w:pPr>
            <w:r>
              <w:t>4</w:t>
            </w:r>
            <w:r w:rsidRPr="0076114D">
              <w:t>.</w:t>
            </w:r>
            <w:r w:rsidRPr="0076114D">
              <w:tab/>
            </w:r>
            <w:r w:rsidRPr="008F15D6">
              <w:t>track</w:t>
            </w:r>
          </w:p>
        </w:tc>
        <w:tc>
          <w:tcPr>
            <w:tcW w:w="6804" w:type="dxa"/>
          </w:tcPr>
          <w:p w14:paraId="58117696" w14:textId="2FB27A88" w:rsidR="00DB5D29" w:rsidRDefault="00DB5D29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d</w:t>
            </w:r>
            <w:r w:rsidRPr="0076114D">
              <w:t>.</w:t>
            </w:r>
            <w:r w:rsidRPr="0076114D">
              <w:tab/>
            </w:r>
            <w:r w:rsidRPr="008F15D6">
              <w:t>filled with respect</w:t>
            </w:r>
          </w:p>
        </w:tc>
      </w:tr>
      <w:tr w:rsidR="00DB5D29" w:rsidRPr="00E16BA6" w14:paraId="079E8F54" w14:textId="77777777" w:rsidTr="00DB5D29">
        <w:tc>
          <w:tcPr>
            <w:tcW w:w="2660" w:type="dxa"/>
          </w:tcPr>
          <w:p w14:paraId="4E188605" w14:textId="07D82DBB" w:rsidR="00DB5D29" w:rsidRDefault="00DB5D29" w:rsidP="00615FC4">
            <w:pPr>
              <w:spacing w:after="0" w:line="240" w:lineRule="auto"/>
              <w:ind w:left="284" w:hanging="284"/>
            </w:pPr>
            <w:r>
              <w:t>5</w:t>
            </w:r>
            <w:r w:rsidRPr="0076114D">
              <w:t>.</w:t>
            </w:r>
            <w:r w:rsidRPr="0076114D">
              <w:tab/>
            </w:r>
            <w:r w:rsidRPr="008F15D6">
              <w:t>lap</w:t>
            </w:r>
          </w:p>
        </w:tc>
        <w:tc>
          <w:tcPr>
            <w:tcW w:w="6804" w:type="dxa"/>
          </w:tcPr>
          <w:p w14:paraId="4BC45B53" w14:textId="6D1389A5" w:rsidR="00DB5D29" w:rsidRDefault="00DB5D29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e</w:t>
            </w:r>
            <w:r w:rsidRPr="0076114D">
              <w:t>.</w:t>
            </w:r>
            <w:r w:rsidRPr="0076114D">
              <w:tab/>
            </w:r>
            <w:r w:rsidRPr="008F15D6">
              <w:t>not straight</w:t>
            </w:r>
          </w:p>
        </w:tc>
      </w:tr>
      <w:tr w:rsidR="00DB5D29" w:rsidRPr="00E16BA6" w14:paraId="42027C21" w14:textId="77777777" w:rsidTr="00DB5D29">
        <w:tc>
          <w:tcPr>
            <w:tcW w:w="2660" w:type="dxa"/>
          </w:tcPr>
          <w:p w14:paraId="5918B3EB" w14:textId="0B5F121D" w:rsidR="00DB5D29" w:rsidRDefault="00DB5D29" w:rsidP="00615FC4">
            <w:pPr>
              <w:spacing w:after="0" w:line="240" w:lineRule="auto"/>
              <w:ind w:left="284" w:hanging="284"/>
            </w:pPr>
            <w:r>
              <w:t>6</w:t>
            </w:r>
            <w:r w:rsidRPr="0076114D">
              <w:t>.</w:t>
            </w:r>
            <w:r w:rsidRPr="0076114D">
              <w:tab/>
            </w:r>
            <w:r w:rsidRPr="008F15D6">
              <w:t>impressed</w:t>
            </w:r>
          </w:p>
        </w:tc>
        <w:tc>
          <w:tcPr>
            <w:tcW w:w="6804" w:type="dxa"/>
          </w:tcPr>
          <w:p w14:paraId="0BE96D17" w14:textId="219481C5" w:rsidR="00DB5D29" w:rsidRDefault="00DB5D29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f</w:t>
            </w:r>
            <w:r w:rsidRPr="0076114D">
              <w:t>.</w:t>
            </w:r>
            <w:r w:rsidRPr="0076114D">
              <w:tab/>
            </w:r>
            <w:r w:rsidRPr="008F15D6">
              <w:t>one complete round over a running track</w:t>
            </w:r>
          </w:p>
        </w:tc>
      </w:tr>
      <w:tr w:rsidR="00DB5D29" w:rsidRPr="00E16BA6" w14:paraId="22FDA25C" w14:textId="77777777" w:rsidTr="00DB5D29">
        <w:tc>
          <w:tcPr>
            <w:tcW w:w="2660" w:type="dxa"/>
          </w:tcPr>
          <w:p w14:paraId="5E5721DC" w14:textId="59469855" w:rsidR="00DB5D29" w:rsidRDefault="00DB5D29" w:rsidP="00615FC4">
            <w:pPr>
              <w:spacing w:after="0" w:line="240" w:lineRule="auto"/>
              <w:ind w:left="284" w:hanging="284"/>
            </w:pPr>
            <w:r>
              <w:t>7</w:t>
            </w:r>
            <w:r w:rsidRPr="0076114D">
              <w:t>.</w:t>
            </w:r>
            <w:r w:rsidRPr="0076114D">
              <w:tab/>
            </w:r>
            <w:r w:rsidRPr="008F15D6">
              <w:t>progress</w:t>
            </w:r>
          </w:p>
        </w:tc>
        <w:tc>
          <w:tcPr>
            <w:tcW w:w="6804" w:type="dxa"/>
          </w:tcPr>
          <w:p w14:paraId="57A10A8D" w14:textId="59431BBC" w:rsidR="00DB5D29" w:rsidRDefault="00DB5D29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g</w:t>
            </w:r>
            <w:r w:rsidRPr="0076114D">
              <w:t>.</w:t>
            </w:r>
            <w:r w:rsidRPr="0076114D">
              <w:tab/>
            </w:r>
            <w:r w:rsidRPr="008F15D6">
              <w:t>piece of ground that is used for racing</w:t>
            </w:r>
          </w:p>
        </w:tc>
      </w:tr>
      <w:tr w:rsidR="00DB5D29" w:rsidRPr="00E16BA6" w14:paraId="22380DAE" w14:textId="77777777" w:rsidTr="00DB5D29">
        <w:tc>
          <w:tcPr>
            <w:tcW w:w="2660" w:type="dxa"/>
          </w:tcPr>
          <w:p w14:paraId="51B105ED" w14:textId="044EDEC2" w:rsidR="00DB5D29" w:rsidRDefault="00DB5D29" w:rsidP="00615FC4">
            <w:pPr>
              <w:spacing w:after="0" w:line="240" w:lineRule="auto"/>
              <w:ind w:left="284" w:hanging="284"/>
            </w:pPr>
            <w:r>
              <w:t>8</w:t>
            </w:r>
            <w:r w:rsidRPr="0076114D">
              <w:t>.</w:t>
            </w:r>
            <w:r w:rsidRPr="0076114D">
              <w:tab/>
            </w:r>
            <w:r w:rsidRPr="008F15D6">
              <w:t>stuck with it</w:t>
            </w:r>
          </w:p>
        </w:tc>
        <w:tc>
          <w:tcPr>
            <w:tcW w:w="6804" w:type="dxa"/>
          </w:tcPr>
          <w:p w14:paraId="2ABE3200" w14:textId="7E8BEBD6" w:rsidR="00DB5D29" w:rsidRDefault="00DB5D29" w:rsidP="00DB5D29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h</w:t>
            </w:r>
            <w:r w:rsidRPr="0076114D">
              <w:t>.</w:t>
            </w:r>
            <w:r w:rsidRPr="0076114D">
              <w:tab/>
            </w:r>
            <w:r w:rsidRPr="008F15D6">
              <w:t>slowly getting better and better</w:t>
            </w:r>
          </w:p>
        </w:tc>
      </w:tr>
      <w:tr w:rsidR="00DB5D29" w:rsidRPr="00E16BA6" w14:paraId="4FB42B89" w14:textId="77777777" w:rsidTr="00DB5D29">
        <w:tc>
          <w:tcPr>
            <w:tcW w:w="2660" w:type="dxa"/>
          </w:tcPr>
          <w:p w14:paraId="3B1E8943" w14:textId="60C45ED7" w:rsidR="00DB5D29" w:rsidRDefault="00DB5D29" w:rsidP="00615FC4">
            <w:pPr>
              <w:spacing w:after="0" w:line="240" w:lineRule="auto"/>
              <w:ind w:left="284" w:hanging="284"/>
            </w:pPr>
            <w:r>
              <w:t>9</w:t>
            </w:r>
            <w:r w:rsidRPr="0076114D">
              <w:t>.</w:t>
            </w:r>
            <w:r w:rsidRPr="0076114D">
              <w:tab/>
            </w:r>
            <w:r w:rsidRPr="008F15D6">
              <w:t>heel</w:t>
            </w:r>
          </w:p>
        </w:tc>
        <w:tc>
          <w:tcPr>
            <w:tcW w:w="6804" w:type="dxa"/>
          </w:tcPr>
          <w:p w14:paraId="1F0DE3A0" w14:textId="58E36A33" w:rsidR="00DB5D29" w:rsidRDefault="00DB5D29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i</w:t>
            </w:r>
            <w:r w:rsidRPr="0076114D">
              <w:t>.</w:t>
            </w:r>
            <w:r w:rsidRPr="0076114D">
              <w:tab/>
            </w:r>
            <w:r w:rsidRPr="008F15D6">
              <w:t>treated badly and called names by other kids</w:t>
            </w:r>
          </w:p>
        </w:tc>
      </w:tr>
      <w:tr w:rsidR="00DB5D29" w:rsidRPr="00E16BA6" w14:paraId="7442C5F4" w14:textId="77777777" w:rsidTr="00DB5D29">
        <w:tc>
          <w:tcPr>
            <w:tcW w:w="2660" w:type="dxa"/>
          </w:tcPr>
          <w:p w14:paraId="05A2F827" w14:textId="687737F1" w:rsidR="00DB5D29" w:rsidRDefault="00DB5D29" w:rsidP="00615FC4">
            <w:pPr>
              <w:spacing w:after="0" w:line="240" w:lineRule="auto"/>
              <w:ind w:left="284" w:hanging="284"/>
            </w:pPr>
            <w:r w:rsidRPr="0076114D">
              <w:t>1</w:t>
            </w:r>
            <w:r>
              <w:t>0</w:t>
            </w:r>
            <w:r w:rsidRPr="0076114D">
              <w:t>.</w:t>
            </w:r>
            <w:r w:rsidRPr="0076114D">
              <w:tab/>
            </w:r>
            <w:r w:rsidRPr="008F15D6">
              <w:t>bent</w:t>
            </w:r>
          </w:p>
        </w:tc>
        <w:tc>
          <w:tcPr>
            <w:tcW w:w="6804" w:type="dxa"/>
          </w:tcPr>
          <w:p w14:paraId="6AA86256" w14:textId="276E114D" w:rsidR="00DB5D29" w:rsidRDefault="00DB5D29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j</w:t>
            </w:r>
            <w:r w:rsidRPr="0076114D">
              <w:t>.</w:t>
            </w:r>
            <w:r w:rsidRPr="0076114D">
              <w:tab/>
            </w:r>
            <w:r w:rsidRPr="008F15D6">
              <w:t>trying to be best at something</w:t>
            </w:r>
          </w:p>
        </w:tc>
      </w:tr>
    </w:tbl>
    <w:p w14:paraId="6A7525F5" w14:textId="77777777" w:rsidR="00E17FF0" w:rsidRDefault="00E17FF0" w:rsidP="002968A1">
      <w:pPr>
        <w:tabs>
          <w:tab w:val="left" w:pos="426"/>
        </w:tabs>
        <w:spacing w:after="0" w:line="240" w:lineRule="auto"/>
        <w:rPr>
          <w:lang w:val="en-GB"/>
        </w:rPr>
      </w:pPr>
    </w:p>
    <w:p w14:paraId="5EF286D0" w14:textId="77777777" w:rsidR="00DB5D29" w:rsidRDefault="00DB5D29" w:rsidP="002968A1">
      <w:pPr>
        <w:tabs>
          <w:tab w:val="left" w:pos="426"/>
        </w:tabs>
        <w:spacing w:after="0" w:line="240" w:lineRule="auto"/>
        <w:rPr>
          <w:lang w:val="en-GB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0A766968" w14:textId="77777777" w:rsidR="00CA0EF9" w:rsidRDefault="00CA0EF9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04B6E336" w14:textId="3E89170B" w:rsidR="00F27F9F" w:rsidRPr="00F27F9F" w:rsidRDefault="00F27F9F" w:rsidP="00F27F9F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F27F9F">
        <w:rPr>
          <w:rFonts w:cs="Arial"/>
          <w:lang w:val="en-GB"/>
        </w:rPr>
        <w:t>What sport does Evan Dunfee do?</w:t>
      </w:r>
    </w:p>
    <w:p w14:paraId="6C8EDFD4" w14:textId="01E26D5E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F27F9F" w:rsidRPr="00F27F9F">
        <w:rPr>
          <w:rFonts w:cs="Arial"/>
          <w:lang w:val="en-GB"/>
        </w:rPr>
        <w:t>Competing</w:t>
      </w:r>
      <w:r w:rsidR="00145261">
        <w:rPr>
          <w:rFonts w:cs="Arial"/>
          <w:lang w:val="en-GB"/>
        </w:rPr>
        <w:t>.</w:t>
      </w:r>
    </w:p>
    <w:p w14:paraId="402DC30C" w14:textId="3EAC49DF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="00F27F9F" w:rsidRPr="00F27F9F">
        <w:rPr>
          <w:rFonts w:cs="Arial"/>
          <w:lang w:val="en-GB"/>
        </w:rPr>
        <w:t>Long-distance running</w:t>
      </w:r>
      <w:r w:rsidR="00145261">
        <w:rPr>
          <w:rFonts w:cs="Arial"/>
          <w:lang w:val="en-GB"/>
        </w:rPr>
        <w:t>.</w:t>
      </w:r>
    </w:p>
    <w:p w14:paraId="36A08717" w14:textId="30DD7DFF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="00145261">
        <w:rPr>
          <w:rFonts w:cs="Arial"/>
          <w:lang w:val="en-GB"/>
        </w:rPr>
        <w:t>Race walking.</w:t>
      </w:r>
    </w:p>
    <w:p w14:paraId="476B4E21" w14:textId="17A798C2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="00F27F9F" w:rsidRPr="00F27F9F">
        <w:rPr>
          <w:rFonts w:cs="Arial"/>
          <w:lang w:val="en-GB"/>
        </w:rPr>
        <w:t>Racing</w:t>
      </w:r>
      <w:r w:rsidR="00145261">
        <w:rPr>
          <w:rFonts w:cs="Arial"/>
          <w:lang w:val="en-GB"/>
        </w:rPr>
        <w:t>.</w:t>
      </w:r>
    </w:p>
    <w:p w14:paraId="1ABF3248" w14:textId="77777777" w:rsidR="00F27F9F" w:rsidRPr="008F15D6" w:rsidRDefault="00F27F9F" w:rsidP="00F27F9F"/>
    <w:p w14:paraId="33F8C66E" w14:textId="1181E05D" w:rsidR="00F27F9F" w:rsidRPr="00F27F9F" w:rsidRDefault="00F27F9F" w:rsidP="00F27F9F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F27F9F">
        <w:rPr>
          <w:rFonts w:cs="Arial"/>
          <w:lang w:val="en-GB"/>
        </w:rPr>
        <w:t>Why did some kids bully Evan Dunfee at school? Choose all correct answers.</w:t>
      </w:r>
    </w:p>
    <w:p w14:paraId="21A374EE" w14:textId="3DE6CF7A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145261">
        <w:rPr>
          <w:rFonts w:cs="Arial"/>
          <w:lang w:val="en-GB"/>
        </w:rPr>
        <w:t>For being bad at gym.</w:t>
      </w:r>
    </w:p>
    <w:p w14:paraId="16C9A17C" w14:textId="3680CA67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="00F27F9F" w:rsidRPr="00F27F9F">
        <w:rPr>
          <w:rFonts w:cs="Arial"/>
          <w:lang w:val="en-GB"/>
        </w:rPr>
        <w:t>For choosing a silly sport.</w:t>
      </w:r>
    </w:p>
    <w:p w14:paraId="5044CF6A" w14:textId="329044CB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="00F27F9F" w:rsidRPr="00F27F9F">
        <w:rPr>
          <w:rFonts w:cs="Arial"/>
          <w:lang w:val="en-GB"/>
        </w:rPr>
        <w:t>For having his dad as a coach.</w:t>
      </w:r>
    </w:p>
    <w:p w14:paraId="7AD5E647" w14:textId="407EBD6E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="00145261">
        <w:rPr>
          <w:rFonts w:cs="Arial"/>
          <w:lang w:val="en-GB"/>
        </w:rPr>
        <w:t>For his thick big glasses.</w:t>
      </w:r>
    </w:p>
    <w:p w14:paraId="7AF02AA6" w14:textId="66C55C7C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bookmarkStart w:id="0" w:name="_GoBack"/>
      <w:r>
        <w:rPr>
          <w:rFonts w:cs="Arial"/>
          <w:lang w:val="en-GB"/>
        </w:rPr>
        <w:t>5</w:t>
      </w:r>
      <w:r>
        <w:rPr>
          <w:rFonts w:cs="Arial"/>
          <w:lang w:val="en-GB"/>
        </w:rPr>
        <w:tab/>
      </w:r>
      <w:bookmarkEnd w:id="0"/>
      <w:r w:rsidR="00F27F9F" w:rsidRPr="00F27F9F">
        <w:rPr>
          <w:rFonts w:cs="Arial"/>
          <w:lang w:val="en-GB"/>
        </w:rPr>
        <w:t>For walking off the track.</w:t>
      </w:r>
    </w:p>
    <w:p w14:paraId="7F0FF06F" w14:textId="77777777" w:rsidR="00F27F9F" w:rsidRPr="008F15D6" w:rsidRDefault="00F27F9F" w:rsidP="00F27F9F"/>
    <w:p w14:paraId="0F07E97D" w14:textId="7AA11A7B" w:rsidR="00F27F9F" w:rsidRPr="00F27F9F" w:rsidRDefault="00F27F9F" w:rsidP="00F27F9F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F27F9F">
        <w:rPr>
          <w:rFonts w:cs="Arial"/>
          <w:lang w:val="en-GB"/>
        </w:rPr>
        <w:t>Wh</w:t>
      </w:r>
      <w:r>
        <w:rPr>
          <w:rFonts w:cs="Arial"/>
          <w:lang w:val="en-GB"/>
        </w:rPr>
        <w:t xml:space="preserve">at does </w:t>
      </w:r>
      <w:r w:rsidRPr="00F27F9F">
        <w:rPr>
          <w:rFonts w:cs="Arial"/>
          <w:lang w:val="en-GB"/>
        </w:rPr>
        <w:t xml:space="preserve">Evan Dunfee </w:t>
      </w:r>
      <w:r>
        <w:rPr>
          <w:rFonts w:cs="Arial"/>
          <w:lang w:val="en-GB"/>
        </w:rPr>
        <w:t>tell about his sport</w:t>
      </w:r>
      <w:r w:rsidRPr="00F27F9F">
        <w:rPr>
          <w:rFonts w:cs="Arial"/>
          <w:lang w:val="en-GB"/>
        </w:rPr>
        <w:t>? Choose all correct answers.</w:t>
      </w:r>
    </w:p>
    <w:p w14:paraId="7BA45325" w14:textId="04B3AC01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F27F9F" w:rsidRPr="00F27F9F">
        <w:rPr>
          <w:rFonts w:cs="Arial"/>
          <w:lang w:val="en-GB"/>
        </w:rPr>
        <w:t>It looks funny, but it is still hard to do.</w:t>
      </w:r>
    </w:p>
    <w:p w14:paraId="6A16BAE2" w14:textId="55B596A2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="00F27F9F" w:rsidRPr="00F27F9F">
        <w:rPr>
          <w:rFonts w:cs="Arial"/>
          <w:lang w:val="en-GB"/>
        </w:rPr>
        <w:t>It</w:t>
      </w:r>
      <w:r w:rsidR="00F27F9F" w:rsidRPr="00F27F9F">
        <w:rPr>
          <w:rFonts w:cs="Arial"/>
          <w:rtl/>
          <w:lang w:val="en-GB"/>
        </w:rPr>
        <w:t>’</w:t>
      </w:r>
      <w:r w:rsidR="00145261">
        <w:rPr>
          <w:rFonts w:cs="Arial"/>
          <w:lang w:val="en-GB"/>
        </w:rPr>
        <w:t>s like running a marathon.</w:t>
      </w:r>
    </w:p>
    <w:p w14:paraId="050C6777" w14:textId="65C5C4A4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="00F27F9F" w:rsidRPr="00F27F9F">
        <w:rPr>
          <w:rFonts w:cs="Arial"/>
          <w:lang w:val="en-GB"/>
        </w:rPr>
        <w:t>One foot must always be on the ground.</w:t>
      </w:r>
    </w:p>
    <w:p w14:paraId="47EA0145" w14:textId="081AE909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="00F27F9F" w:rsidRPr="00F27F9F">
        <w:rPr>
          <w:rFonts w:cs="Arial"/>
          <w:lang w:val="en-GB"/>
        </w:rPr>
        <w:t>You must land with a straight leg.</w:t>
      </w:r>
    </w:p>
    <w:p w14:paraId="773F8104" w14:textId="2EB72F9F" w:rsidR="00F27F9F" w:rsidRPr="00F27F9F" w:rsidRDefault="009D62CD" w:rsidP="00F27F9F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5</w:t>
      </w:r>
      <w:r>
        <w:rPr>
          <w:rFonts w:cs="Arial"/>
          <w:lang w:val="en-GB"/>
        </w:rPr>
        <w:tab/>
      </w:r>
      <w:r w:rsidR="00145261">
        <w:rPr>
          <w:rFonts w:cs="Arial"/>
          <w:lang w:val="en-GB"/>
        </w:rPr>
        <w:t>You must run with a bent leg.</w:t>
      </w:r>
    </w:p>
    <w:p w14:paraId="086179A7" w14:textId="77777777" w:rsidR="00F27F9F" w:rsidRPr="008F15D6" w:rsidRDefault="00F27F9F" w:rsidP="00F27F9F"/>
    <w:sectPr w:rsidR="00F27F9F" w:rsidRPr="008F15D6" w:rsidSect="00543D1A">
      <w:footerReference w:type="default" r:id="rId12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DB5D29" w:rsidRDefault="00DB5D29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DB5D29" w:rsidRDefault="00DB5D29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7B080201" w:rsidR="00DB5D29" w:rsidRPr="00EB3AE1" w:rsidRDefault="00DB5D29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 xml:space="preserve">WK </w:t>
    </w:r>
    <w:r w:rsidR="00F27F9F">
      <w:rPr>
        <w:rFonts w:cs="Arial"/>
        <w:sz w:val="20"/>
        <w:lang w:val="en-US"/>
      </w:rPr>
      <w:t>20</w:t>
    </w:r>
    <w:r>
      <w:rPr>
        <w:rFonts w:cs="Arial"/>
        <w:sz w:val="20"/>
        <w:lang w:val="en-US"/>
      </w:rPr>
      <w:t xml:space="preserve">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3–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4</w:t>
    </w:r>
  </w:p>
  <w:p w14:paraId="7E7F0113" w14:textId="77777777" w:rsidR="00DB5D29" w:rsidRPr="0074604C" w:rsidRDefault="00DB5D29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DB5D29" w:rsidRPr="00CF1C3B" w:rsidRDefault="00DB5D29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DB5D29" w:rsidRDefault="00DB5D29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DB5D29" w:rsidRDefault="00DB5D29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26C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9512C"/>
    <w:multiLevelType w:val="hybridMultilevel"/>
    <w:tmpl w:val="91C24F68"/>
    <w:lvl w:ilvl="0" w:tplc="5B4858E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43F1C"/>
    <w:multiLevelType w:val="hybridMultilevel"/>
    <w:tmpl w:val="97A06896"/>
    <w:lvl w:ilvl="0" w:tplc="2158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7311E"/>
    <w:multiLevelType w:val="hybridMultilevel"/>
    <w:tmpl w:val="30EC491E"/>
    <w:lvl w:ilvl="0" w:tplc="9626B1E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6"/>
  </w:num>
  <w:num w:numId="4">
    <w:abstractNumId w:val="3"/>
  </w:num>
  <w:num w:numId="5">
    <w:abstractNumId w:val="0"/>
  </w:num>
  <w:num w:numId="6">
    <w:abstractNumId w:val="41"/>
  </w:num>
  <w:num w:numId="7">
    <w:abstractNumId w:val="25"/>
  </w:num>
  <w:num w:numId="8">
    <w:abstractNumId w:val="44"/>
  </w:num>
  <w:num w:numId="9">
    <w:abstractNumId w:val="29"/>
  </w:num>
  <w:num w:numId="10">
    <w:abstractNumId w:val="8"/>
  </w:num>
  <w:num w:numId="11">
    <w:abstractNumId w:val="40"/>
  </w:num>
  <w:num w:numId="12">
    <w:abstractNumId w:val="27"/>
  </w:num>
  <w:num w:numId="13">
    <w:abstractNumId w:val="21"/>
  </w:num>
  <w:num w:numId="14">
    <w:abstractNumId w:val="28"/>
  </w:num>
  <w:num w:numId="15">
    <w:abstractNumId w:val="4"/>
  </w:num>
  <w:num w:numId="16">
    <w:abstractNumId w:val="12"/>
  </w:num>
  <w:num w:numId="17">
    <w:abstractNumId w:val="46"/>
  </w:num>
  <w:num w:numId="18">
    <w:abstractNumId w:val="5"/>
  </w:num>
  <w:num w:numId="19">
    <w:abstractNumId w:val="6"/>
  </w:num>
  <w:num w:numId="20">
    <w:abstractNumId w:val="35"/>
  </w:num>
  <w:num w:numId="21">
    <w:abstractNumId w:val="32"/>
  </w:num>
  <w:num w:numId="22">
    <w:abstractNumId w:val="19"/>
  </w:num>
  <w:num w:numId="23">
    <w:abstractNumId w:val="42"/>
  </w:num>
  <w:num w:numId="24">
    <w:abstractNumId w:val="16"/>
  </w:num>
  <w:num w:numId="25">
    <w:abstractNumId w:val="10"/>
  </w:num>
  <w:num w:numId="26">
    <w:abstractNumId w:val="22"/>
  </w:num>
  <w:num w:numId="27">
    <w:abstractNumId w:val="37"/>
  </w:num>
  <w:num w:numId="28">
    <w:abstractNumId w:val="11"/>
  </w:num>
  <w:num w:numId="29">
    <w:abstractNumId w:val="38"/>
  </w:num>
  <w:num w:numId="30">
    <w:abstractNumId w:val="26"/>
  </w:num>
  <w:num w:numId="31">
    <w:abstractNumId w:val="13"/>
  </w:num>
  <w:num w:numId="32">
    <w:abstractNumId w:val="15"/>
  </w:num>
  <w:num w:numId="33">
    <w:abstractNumId w:val="7"/>
  </w:num>
  <w:num w:numId="34">
    <w:abstractNumId w:val="9"/>
  </w:num>
  <w:num w:numId="35">
    <w:abstractNumId w:val="43"/>
  </w:num>
  <w:num w:numId="36">
    <w:abstractNumId w:val="20"/>
  </w:num>
  <w:num w:numId="37">
    <w:abstractNumId w:val="33"/>
  </w:num>
  <w:num w:numId="38">
    <w:abstractNumId w:val="30"/>
  </w:num>
  <w:num w:numId="39">
    <w:abstractNumId w:val="14"/>
  </w:num>
  <w:num w:numId="40">
    <w:abstractNumId w:val="34"/>
  </w:num>
  <w:num w:numId="41">
    <w:abstractNumId w:val="23"/>
  </w:num>
  <w:num w:numId="42">
    <w:abstractNumId w:val="39"/>
  </w:num>
  <w:num w:numId="43">
    <w:abstractNumId w:val="24"/>
  </w:num>
  <w:num w:numId="44">
    <w:abstractNumId w:val="45"/>
  </w:num>
  <w:num w:numId="45">
    <w:abstractNumId w:val="2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1394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1EDB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1F6D"/>
    <w:rsid w:val="001020D4"/>
    <w:rsid w:val="00102A5E"/>
    <w:rsid w:val="00106F31"/>
    <w:rsid w:val="0011049E"/>
    <w:rsid w:val="00110A03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261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4E24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4CD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1CE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0D09"/>
    <w:rsid w:val="001A1969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5A"/>
    <w:rsid w:val="00213CED"/>
    <w:rsid w:val="002149DE"/>
    <w:rsid w:val="00214AF4"/>
    <w:rsid w:val="002158CD"/>
    <w:rsid w:val="002170E9"/>
    <w:rsid w:val="00220713"/>
    <w:rsid w:val="00221570"/>
    <w:rsid w:val="0022187A"/>
    <w:rsid w:val="00221C8F"/>
    <w:rsid w:val="00221CD7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31F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77A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397"/>
    <w:rsid w:val="00266D96"/>
    <w:rsid w:val="00267A19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678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68A1"/>
    <w:rsid w:val="00296D9C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1A80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3D9B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1A80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07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6E56"/>
    <w:rsid w:val="004078F0"/>
    <w:rsid w:val="00411990"/>
    <w:rsid w:val="00411C02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317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54A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B6FB9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2440"/>
    <w:rsid w:val="005435F6"/>
    <w:rsid w:val="005438ED"/>
    <w:rsid w:val="00543D1A"/>
    <w:rsid w:val="00545261"/>
    <w:rsid w:val="00546A62"/>
    <w:rsid w:val="005475A8"/>
    <w:rsid w:val="00550423"/>
    <w:rsid w:val="0055243F"/>
    <w:rsid w:val="00553CE3"/>
    <w:rsid w:val="00553D32"/>
    <w:rsid w:val="005541E5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384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136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35FE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176D"/>
    <w:rsid w:val="006121C2"/>
    <w:rsid w:val="00612F6D"/>
    <w:rsid w:val="00613EBE"/>
    <w:rsid w:val="0061446F"/>
    <w:rsid w:val="0061543B"/>
    <w:rsid w:val="00615FC4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3E7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308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525"/>
    <w:rsid w:val="007027BE"/>
    <w:rsid w:val="007029D2"/>
    <w:rsid w:val="00703594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0ED1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4C2C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72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6E9B"/>
    <w:rsid w:val="00817371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1920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4BE6"/>
    <w:rsid w:val="008D5381"/>
    <w:rsid w:val="008D688C"/>
    <w:rsid w:val="008D6D88"/>
    <w:rsid w:val="008D70ED"/>
    <w:rsid w:val="008D714A"/>
    <w:rsid w:val="008D7E50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E7C3A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D41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31D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4643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1BC9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6EC"/>
    <w:rsid w:val="009D5928"/>
    <w:rsid w:val="009D5CE5"/>
    <w:rsid w:val="009D62CD"/>
    <w:rsid w:val="009D6CE3"/>
    <w:rsid w:val="009D7C60"/>
    <w:rsid w:val="009D7F0B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04C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4D0F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A48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683C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7D3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6639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28B0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41A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0EF9"/>
    <w:rsid w:val="00CA39C4"/>
    <w:rsid w:val="00CA4820"/>
    <w:rsid w:val="00CA5D40"/>
    <w:rsid w:val="00CA6AFD"/>
    <w:rsid w:val="00CA6DE2"/>
    <w:rsid w:val="00CA6E04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B758D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50D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5764E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582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9F9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5D29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32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17FF0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57DAC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1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27CCE"/>
    <w:rsid w:val="00F27F9F"/>
    <w:rsid w:val="00F30635"/>
    <w:rsid w:val="00F3099F"/>
    <w:rsid w:val="00F31036"/>
    <w:rsid w:val="00F310EC"/>
    <w:rsid w:val="00F32D89"/>
    <w:rsid w:val="00F330DE"/>
    <w:rsid w:val="00F34193"/>
    <w:rsid w:val="00F34C98"/>
    <w:rsid w:val="00F352B2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7F"/>
    <w:rsid w:val="00FF0181"/>
    <w:rsid w:val="00FF1838"/>
    <w:rsid w:val="00FF2456"/>
    <w:rsid w:val="00FF2468"/>
    <w:rsid w:val="00FF49AC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  <w:style w:type="table" w:customStyle="1" w:styleId="TableNormal">
    <w:name w:val="Table Normal"/>
    <w:rsid w:val="00DB5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  <w:style w:type="table" w:customStyle="1" w:styleId="TableNormal">
    <w:name w:val="Table Normal"/>
    <w:rsid w:val="00DB5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bc.ca/kidsnews/post/2024-Paris-race-walker-childhood-bullying-evan-dunfee-into-olympian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6081-72DF-CA43-8906-A971281B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700</TotalTime>
  <Pages>2</Pages>
  <Words>368</Words>
  <Characters>1885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2246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250</cp:revision>
  <cp:lastPrinted>2013-09-27T09:37:00Z</cp:lastPrinted>
  <dcterms:created xsi:type="dcterms:W3CDTF">2016-10-06T15:58:00Z</dcterms:created>
  <dcterms:modified xsi:type="dcterms:W3CDTF">2024-05-10T15:02:00Z</dcterms:modified>
  <cp:category/>
</cp:coreProperties>
</file>